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7F8B" w14:textId="0176016C" w:rsidR="00FE7B66" w:rsidRDefault="0057055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0" behindDoc="0" locked="0" layoutInCell="1" allowOverlap="1" wp14:anchorId="1657D584" wp14:editId="41599D82">
                <wp:simplePos x="0" y="0"/>
                <wp:positionH relativeFrom="page">
                  <wp:posOffset>698500</wp:posOffset>
                </wp:positionH>
                <wp:positionV relativeFrom="page">
                  <wp:posOffset>694055</wp:posOffset>
                </wp:positionV>
                <wp:extent cx="3188970" cy="976630"/>
                <wp:effectExtent l="0" t="0" r="11430" b="1270"/>
                <wp:wrapNone/>
                <wp:docPr id="320796775" name="Text Box 32079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97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D2D7" w14:textId="77777777" w:rsidR="00B5022F" w:rsidRPr="0043064B" w:rsidRDefault="00E0259A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14:paraId="1AA7D77A" w14:textId="691DE450" w:rsidR="005577F7" w:rsidRPr="0043064B" w:rsidRDefault="00E050A4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57D584" id="_x0000_t202" coordsize="21600,21600" o:spt="202" path="m,l,21600r21600,l21600,xe">
                <v:stroke joinstyle="miter"/>
                <v:path gradientshapeok="t" o:connecttype="rect"/>
              </v:shapetype>
              <v:shape id="Text Box 320796775" o:spid="_x0000_s1026" type="#_x0000_t202" style="position:absolute;margin-left:55pt;margin-top:54.65pt;width:251.1pt;height:76.9pt;z-index:251656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" filled="f" stroked="f">
                <v:path arrowok="t"/>
                <v:textbox inset="0,0,0,0">
                  <w:txbxContent>
                    <w:p w14:paraId="3ACCD2D7" w14:textId="77777777" w:rsidR="00B5022F" w:rsidRPr="0043064B" w:rsidRDefault="00E0259A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Grade</w:t>
                      </w:r>
                    </w:p>
                    <w:p w14:paraId="1AA7D77A" w14:textId="691DE450" w:rsidR="005577F7" w:rsidRPr="0043064B" w:rsidRDefault="00E050A4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21A">
        <w:rPr>
          <w:noProof/>
        </w:rPr>
        <w:drawing>
          <wp:anchor distT="0" distB="0" distL="114300" distR="114300" simplePos="0" relativeHeight="251658268" behindDoc="0" locked="0" layoutInCell="1" allowOverlap="1" wp14:anchorId="47A4CAD4" wp14:editId="531A60E3">
            <wp:simplePos x="0" y="0"/>
            <wp:positionH relativeFrom="margin">
              <wp:posOffset>2357120</wp:posOffset>
            </wp:positionH>
            <wp:positionV relativeFrom="margin">
              <wp:posOffset>81915</wp:posOffset>
            </wp:positionV>
            <wp:extent cx="895927" cy="789639"/>
            <wp:effectExtent l="0" t="0" r="6350" b="0"/>
            <wp:wrapNone/>
            <wp:docPr id="2069845488" name="Picture 1" descr="A black and white drawing of 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45488" name="Picture 1" descr="A black and white drawing of a stack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7" cy="78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9C"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16212AFA" wp14:editId="234E20C7">
                <wp:simplePos x="0" y="0"/>
                <wp:positionH relativeFrom="page">
                  <wp:posOffset>695325</wp:posOffset>
                </wp:positionH>
                <wp:positionV relativeFrom="page">
                  <wp:posOffset>697719</wp:posOffset>
                </wp:positionV>
                <wp:extent cx="6363612" cy="917575"/>
                <wp:effectExtent l="12700" t="12700" r="12065" b="9525"/>
                <wp:wrapNone/>
                <wp:docPr id="259150945" name="Rectangle 259150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612" cy="917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3821" w14:textId="3D620817" w:rsidR="003D3D1B" w:rsidRDefault="003D3D1B" w:rsidP="003D3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212AFA" id="Rectangle 259150945" o:spid="_x0000_s1027" style="position:absolute;margin-left:54.75pt;margin-top:54.95pt;width:501.05pt;height:72.25pt;z-index:2516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" filled="f" strokecolor="black [3213]" strokeweight="1.75pt">
                <v:path arrowok="t"/>
                <v:textbox inset="0,0,0,0">
                  <w:txbxContent>
                    <w:p w14:paraId="1B673821" w14:textId="3D620817" w:rsidR="003D3D1B" w:rsidRDefault="003D3D1B" w:rsidP="003D3D1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3173">
        <w:rPr>
          <w:noProof/>
        </w:rPr>
        <mc:AlternateContent>
          <mc:Choice Requires="wps">
            <w:drawing>
              <wp:anchor distT="0" distB="0" distL="114300" distR="114300" simplePos="0" relativeHeight="251656212" behindDoc="0" locked="0" layoutInCell="1" allowOverlap="1" wp14:anchorId="0CE5BAF6" wp14:editId="1A56AF45">
                <wp:simplePos x="0" y="0"/>
                <wp:positionH relativeFrom="column">
                  <wp:posOffset>3441879</wp:posOffset>
                </wp:positionH>
                <wp:positionV relativeFrom="paragraph">
                  <wp:posOffset>-28977</wp:posOffset>
                </wp:positionV>
                <wp:extent cx="2487429" cy="904875"/>
                <wp:effectExtent l="0" t="0" r="0" b="0"/>
                <wp:wrapNone/>
                <wp:docPr id="1425011679" name="Text Box 142501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429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F988" w14:textId="1FD61EC3" w:rsidR="00ED4BC1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29</w:t>
                            </w:r>
                            <w:r w:rsidR="006B7D79" w:rsidRP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377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3661E07F" w14:textId="24287E81" w:rsidR="003F4E9E" w:rsidRPr="00CB377C" w:rsidRDefault="006B7D79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May 3</w:t>
                            </w:r>
                            <w:r w:rsidRP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D4BC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E5BAF6" id="_x0000_t202" coordsize="21600,21600" o:spt="202" path="m,l,21600r21600,l21600,xe">
                <v:stroke joinstyle="miter"/>
                <v:path gradientshapeok="t" o:connecttype="rect"/>
              </v:shapetype>
              <v:shape id="Text Box 1425011679" o:spid="_x0000_s1028" type="#_x0000_t202" style="position:absolute;margin-left:271pt;margin-top:-2.3pt;width:195.85pt;height:71.25pt;z-index:251656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" filled="f" stroked="f" strokeweight=".5pt">
                <v:textbox>
                  <w:txbxContent>
                    <w:p w14:paraId="25CFF988" w14:textId="1FD61EC3" w:rsidR="00ED4BC1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29</w:t>
                      </w:r>
                      <w:r w:rsidR="006B7D79" w:rsidRP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CB377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3661E07F" w14:textId="24287E81" w:rsidR="003F4E9E" w:rsidRPr="00CB377C" w:rsidRDefault="006B7D79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May 3</w:t>
                      </w:r>
                      <w:r w:rsidRP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D4BC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B26">
        <w:t xml:space="preserve">   </w:t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</w:p>
    <w:p w14:paraId="5D2D5B8E" w14:textId="72FCEE97" w:rsidR="00215570" w:rsidRDefault="004701F7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3F2EA290" wp14:editId="638879DE">
                <wp:simplePos x="0" y="0"/>
                <wp:positionH relativeFrom="page">
                  <wp:posOffset>704335</wp:posOffset>
                </wp:positionH>
                <wp:positionV relativeFrom="page">
                  <wp:posOffset>3163330</wp:posOffset>
                </wp:positionV>
                <wp:extent cx="6355715" cy="2162003"/>
                <wp:effectExtent l="0" t="0" r="6985" b="10160"/>
                <wp:wrapNone/>
                <wp:docPr id="957817526" name="Text Box 95781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5715" cy="21620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66648" w14:textId="606858DC" w:rsidR="0058069C" w:rsidRPr="004701F7" w:rsidRDefault="002D1172" w:rsidP="004701F7">
                            <w:pPr>
                              <w:pStyle w:val="Heading1"/>
                              <w:jc w:val="center"/>
                              <w:rPr>
                                <w:rStyle w:val="s5"/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Important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Dates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49FFC686" w14:textId="42832280" w:rsidR="00ED4BC1" w:rsidRPr="009E4F85" w:rsidRDefault="00ED4BC1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April 3</w:t>
                            </w:r>
                            <w:r w:rsidR="009E4F85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 – MAAP ELA Part 1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(Tuesday)</w:t>
                            </w:r>
                          </w:p>
                          <w:p w14:paraId="7637160E" w14:textId="7306BBC0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 1 – MAAP ELA Part 2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(Wednesday)</w:t>
                            </w:r>
                          </w:p>
                          <w:p w14:paraId="087C44D0" w14:textId="233E880F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2 – MAAP Math 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(Thursday)</w:t>
                            </w:r>
                          </w:p>
                          <w:p w14:paraId="07932372" w14:textId="3CC33496" w:rsidR="009E4F85" w:rsidRPr="004701F7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3 – MAAP Science 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(Friday)</w:t>
                            </w:r>
                          </w:p>
                          <w:p w14:paraId="1F71C38E" w14:textId="77777777" w:rsidR="004701F7" w:rsidRPr="009E4F85" w:rsidRDefault="004701F7" w:rsidP="004701F7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144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B46CBC1" w14:textId="77777777" w:rsidR="009E4F85" w:rsidRDefault="009E4F85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2284EE" w14:textId="62EC5540" w:rsidR="00E02566" w:rsidRDefault="00E02566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Please make sure your child is on time and eats breakfast each morning!</w:t>
                            </w:r>
                          </w:p>
                          <w:p w14:paraId="3800A3B2" w14:textId="77777777" w:rsidR="00E02566" w:rsidRPr="0057055E" w:rsidRDefault="00E02566" w:rsidP="00E02566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99790F" w14:textId="77777777" w:rsidR="0057055E" w:rsidRPr="00FA2C3C" w:rsidRDefault="0057055E" w:rsidP="0057055E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77EFF8" w14:textId="0B941183" w:rsidR="00926F9A" w:rsidRPr="00B46264" w:rsidRDefault="00926F9A" w:rsidP="00926F9A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D8C996" w14:textId="6DD46EB5" w:rsidR="000D7207" w:rsidRPr="00B46264" w:rsidRDefault="000D7207" w:rsidP="00B46264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243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626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​</w:t>
                            </w:r>
                          </w:p>
                          <w:p w14:paraId="4A842D4A" w14:textId="3BD239BA" w:rsidR="00282C15" w:rsidRPr="007D5EB4" w:rsidRDefault="00282C15" w:rsidP="000D7207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rFonts w:ascii="AbcTeacher" w:hAnsi="AbcTeacher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2EA290" id="_x0000_t202" coordsize="21600,21600" o:spt="202" path="m,l,21600r21600,l21600,xe">
                <v:stroke joinstyle="miter"/>
                <v:path gradientshapeok="t" o:connecttype="rect"/>
              </v:shapetype>
              <v:shape id="Text Box 957817526" o:spid="_x0000_s1029" type="#_x0000_t202" style="position:absolute;margin-left:55.45pt;margin-top:249.1pt;width:500.45pt;height:170.25pt;z-index:25165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" filled="f" strokeweight="1pt">
                <v:stroke dashstyle="dash"/>
                <v:path arrowok="t"/>
                <v:textbox inset="0,0,0,0">
                  <w:txbxContent>
                    <w:p w14:paraId="72166648" w14:textId="606858DC" w:rsidR="0058069C" w:rsidRPr="004701F7" w:rsidRDefault="002D1172" w:rsidP="004701F7">
                      <w:pPr>
                        <w:pStyle w:val="Heading1"/>
                        <w:jc w:val="center"/>
                        <w:rPr>
                          <w:rStyle w:val="s5"/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4701F7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Important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Dates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49FFC686" w14:textId="42832280" w:rsidR="00ED4BC1" w:rsidRPr="009E4F85" w:rsidRDefault="00ED4BC1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April 3</w:t>
                      </w:r>
                      <w:r w:rsidR="009E4F85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0 – MAAP ELA Part 1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(Tuesday)</w:t>
                      </w:r>
                    </w:p>
                    <w:p w14:paraId="7637160E" w14:textId="7306BBC0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 1 – MAAP ELA Part 2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(Wednesday)</w:t>
                      </w:r>
                    </w:p>
                    <w:p w14:paraId="087C44D0" w14:textId="233E880F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2 – MAAP Math 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(Thursday)</w:t>
                      </w:r>
                    </w:p>
                    <w:p w14:paraId="07932372" w14:textId="3CC33496" w:rsidR="009E4F85" w:rsidRPr="004701F7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3 – MAAP Science 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(Friday)</w:t>
                      </w:r>
                    </w:p>
                    <w:p w14:paraId="1F71C38E" w14:textId="77777777" w:rsidR="004701F7" w:rsidRPr="009E4F85" w:rsidRDefault="004701F7" w:rsidP="004701F7">
                      <w:pPr>
                        <w:pStyle w:val="s21"/>
                        <w:spacing w:before="0" w:beforeAutospacing="0" w:after="0" w:afterAutospacing="0" w:line="216" w:lineRule="atLeast"/>
                        <w:ind w:left="144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5B46CBC1" w14:textId="77777777" w:rsidR="009E4F85" w:rsidRDefault="009E4F85" w:rsidP="009E4F85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652284EE" w14:textId="62EC5540" w:rsidR="00E02566" w:rsidRDefault="00E02566" w:rsidP="009E4F85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Please make sure your child is on time and eats breakfast each morning!</w:t>
                      </w:r>
                    </w:p>
                    <w:p w14:paraId="3800A3B2" w14:textId="77777777" w:rsidR="00E02566" w:rsidRPr="0057055E" w:rsidRDefault="00E02566" w:rsidP="00E02566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1F99790F" w14:textId="77777777" w:rsidR="0057055E" w:rsidRPr="00FA2C3C" w:rsidRDefault="0057055E" w:rsidP="0057055E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1"/>
                          <w:szCs w:val="21"/>
                        </w:rPr>
                      </w:pPr>
                    </w:p>
                    <w:p w14:paraId="4F77EFF8" w14:textId="0B941183" w:rsidR="00926F9A" w:rsidRPr="00B46264" w:rsidRDefault="00926F9A" w:rsidP="00926F9A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4DD8C996" w14:textId="6DD46EB5" w:rsidR="000D7207" w:rsidRPr="00B46264" w:rsidRDefault="000D7207" w:rsidP="00B46264">
                      <w:pPr>
                        <w:pStyle w:val="s21"/>
                        <w:spacing w:before="0" w:beforeAutospacing="0" w:after="0" w:afterAutospacing="0" w:line="216" w:lineRule="atLeast"/>
                        <w:ind w:left="243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B4626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​</w:t>
                      </w:r>
                    </w:p>
                    <w:p w14:paraId="4A842D4A" w14:textId="3BD239BA" w:rsidR="00282C15" w:rsidRPr="007D5EB4" w:rsidRDefault="00282C15" w:rsidP="000D7207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rFonts w:ascii="AbcTeacher" w:hAnsi="AbcTeacher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CCF29" wp14:editId="75EAF18E">
                <wp:simplePos x="0" y="0"/>
                <wp:positionH relativeFrom="page">
                  <wp:posOffset>704335</wp:posOffset>
                </wp:positionH>
                <wp:positionV relativeFrom="page">
                  <wp:posOffset>1655805</wp:posOffset>
                </wp:positionV>
                <wp:extent cx="6362700" cy="1433384"/>
                <wp:effectExtent l="0" t="0" r="12700" b="14605"/>
                <wp:wrapNone/>
                <wp:docPr id="665299448" name="Text Box 6652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14333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EAF37" w14:textId="58D83212" w:rsidR="00FE7B66" w:rsidRDefault="00FE7B66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E1064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Reminders:</w:t>
                            </w:r>
                          </w:p>
                          <w:p w14:paraId="09C10A26" w14:textId="77777777" w:rsidR="005C47F1" w:rsidRPr="00FE7B66" w:rsidRDefault="005C47F1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4B563DBC" w14:textId="0F0BEC6B" w:rsidR="002B44FB" w:rsidRPr="004701F7" w:rsidRDefault="002B44FB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*Students are allowed to have lunch guests this year. A valid ID will be checked upon arrival. </w:t>
                            </w: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No outside restaurant labels can be visible on food that is brought into the cafeteria</w:t>
                            </w:r>
                            <w:r w:rsidRPr="004701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ABCB2DD" w14:textId="6F65934C" w:rsidR="001D4EEF" w:rsidRPr="004701F7" w:rsidRDefault="001D4EEF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Drinks in </w:t>
                            </w:r>
                            <w:r w:rsidR="00AA1387"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clear </w:t>
                            </w: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water bottles should be clear water only. </w:t>
                            </w:r>
                          </w:p>
                          <w:p w14:paraId="2F0F6F64" w14:textId="33DA0D04" w:rsidR="003D3593" w:rsidRPr="00C01630" w:rsidRDefault="003D3593" w:rsidP="00F0222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D1ED27" w14:textId="484D1E2D" w:rsidR="007F360F" w:rsidRPr="00C26740" w:rsidRDefault="00190BC8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83BBDE" w14:textId="77777777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DCCF29" id="Text Box 665299448" o:spid="_x0000_s1030" type="#_x0000_t202" style="position:absolute;margin-left:55.45pt;margin-top:130.4pt;width:501pt;height:1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" filled="f" strokeweight="1pt">
                <v:stroke dashstyle="dash"/>
                <v:path arrowok="t"/>
                <v:textbox inset="0,0,0,0">
                  <w:txbxContent>
                    <w:p w14:paraId="1AFEAF37" w14:textId="58D83212" w:rsidR="00FE7B66" w:rsidRDefault="00FE7B66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</w:pPr>
                      <w:r w:rsidRPr="00E10648"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  <w:t>Reminders:</w:t>
                      </w:r>
                    </w:p>
                    <w:p w14:paraId="09C10A26" w14:textId="77777777" w:rsidR="005C47F1" w:rsidRPr="00FE7B66" w:rsidRDefault="005C47F1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</w:p>
                    <w:p w14:paraId="4B563DBC" w14:textId="0F0BEC6B" w:rsidR="002B44FB" w:rsidRPr="004701F7" w:rsidRDefault="002B44FB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01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*Students are allowed to have lunch guests this year. A valid ID will be checked upon arrival. </w:t>
                      </w: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No outside restaurant labels can be visible on food that is brought into the cafeteria</w:t>
                      </w:r>
                      <w:r w:rsidRPr="004701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ABCB2DD" w14:textId="6F65934C" w:rsidR="001D4EEF" w:rsidRPr="004701F7" w:rsidRDefault="001D4EEF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Drinks in </w:t>
                      </w:r>
                      <w:r w:rsidR="00AA1387"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clear </w:t>
                      </w: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water bottles should be clear water only. </w:t>
                      </w:r>
                    </w:p>
                    <w:p w14:paraId="2F0F6F64" w14:textId="33DA0D04" w:rsidR="003D3593" w:rsidRPr="00C01630" w:rsidRDefault="003D3593" w:rsidP="00F02225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D1ED27" w14:textId="484D1E2D" w:rsidR="007F360F" w:rsidRPr="00C26740" w:rsidRDefault="00190BC8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14:paraId="7F83BBDE" w14:textId="77777777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0A9FB3FB" wp14:editId="31C42077">
                <wp:simplePos x="0" y="0"/>
                <wp:positionH relativeFrom="column">
                  <wp:posOffset>84455</wp:posOffset>
                </wp:positionH>
                <wp:positionV relativeFrom="paragraph">
                  <wp:posOffset>6010275</wp:posOffset>
                </wp:positionV>
                <wp:extent cx="5291455" cy="455295"/>
                <wp:effectExtent l="0" t="0" r="0" b="0"/>
                <wp:wrapNone/>
                <wp:docPr id="243817483" name="Text Box 24381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A33A2" w14:textId="6B89F3BC" w:rsidR="00951262" w:rsidRPr="00B5022F" w:rsidRDefault="00951262" w:rsidP="003F4E9E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  <w:u w:val="single"/>
                              </w:rPr>
                              <w:t>What We’re Learning &amp; Homework</w:t>
                            </w: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</w:rPr>
                              <w:t>:</w:t>
                            </w:r>
                          </w:p>
                          <w:p w14:paraId="7605FA76" w14:textId="77777777" w:rsidR="00951262" w:rsidRDefault="0095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9FB3FB" id="_x0000_t202" coordsize="21600,21600" o:spt="202" path="m,l,21600r21600,l21600,xe">
                <v:stroke joinstyle="miter"/>
                <v:path gradientshapeok="t" o:connecttype="rect"/>
              </v:shapetype>
              <v:shape id="Text Box 243817483" o:spid="_x0000_s1029" type="#_x0000_t202" style="position:absolute;margin-left:6.65pt;margin-top:473.25pt;width:416.65pt;height:35.85pt;z-index:251656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" filled="f" stroked="f" strokeweight=".5pt">
                <v:textbox>
                  <w:txbxContent>
                    <w:p w14:paraId="440A33A2" w14:textId="6B89F3BC" w:rsidR="00951262" w:rsidRPr="00B5022F" w:rsidRDefault="00951262" w:rsidP="003F4E9E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</w:rPr>
                      </w:pP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  <w:u w:val="single"/>
                        </w:rPr>
                        <w:t>What We’re Learning &amp; Homework</w:t>
                      </w: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</w:rPr>
                        <w:t>:</w:t>
                      </w:r>
                    </w:p>
                    <w:p w14:paraId="7605FA76" w14:textId="77777777" w:rsidR="00951262" w:rsidRDefault="00951262"/>
                  </w:txbxContent>
                </v:textbox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1" behindDoc="0" locked="0" layoutInCell="1" allowOverlap="1" wp14:anchorId="0C457CF5" wp14:editId="79FBCCDD">
                <wp:simplePos x="0" y="0"/>
                <wp:positionH relativeFrom="column">
                  <wp:posOffset>-557530</wp:posOffset>
                </wp:positionH>
                <wp:positionV relativeFrom="paragraph">
                  <wp:posOffset>6300470</wp:posOffset>
                </wp:positionV>
                <wp:extent cx="6868795" cy="2459736"/>
                <wp:effectExtent l="0" t="0" r="0" b="0"/>
                <wp:wrapNone/>
                <wp:docPr id="382442795" name="Text Box 38244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45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790"/>
                              <w:gridCol w:w="2970"/>
                              <w:gridCol w:w="2790"/>
                            </w:tblGrid>
                            <w:tr w:rsidR="002D6135" w:rsidRPr="00D600CB" w14:paraId="3479649C" w14:textId="77777777" w:rsidTr="00835A42">
                              <w:trPr>
                                <w:trHeight w:val="424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A2F29EA" w14:textId="77777777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E67BEC3" w14:textId="56E3DF7E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ELA/</w:t>
                                  </w:r>
                                  <w:r w:rsidR="00050784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D0E26FE" w14:textId="3A2F25F7" w:rsidR="00951262" w:rsidRPr="00B408EA" w:rsidRDefault="00951262" w:rsidP="007620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Math</w:t>
                                  </w:r>
                                  <w:r w:rsidR="0050088F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2FAA42F" w14:textId="12D586C3" w:rsidR="00C42EE0" w:rsidRPr="00B408EA" w:rsidRDefault="00951262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B408EA" w:rsidRPr="00D600CB" w14:paraId="547D997E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1EFED748" w14:textId="66A559D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Monday: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195B734" w14:textId="4D5F8BED" w:rsidR="00B408EA" w:rsidRPr="00B408EA" w:rsidRDefault="00CF7D3A" w:rsidP="00FA2C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57A21BC2" w14:textId="5C0FFF4C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Math MAAP Test Thursday!</w:t>
                                  </w:r>
                                  <w:r w:rsidR="00BA37F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010FC177" w14:textId="2CC4AB7D" w:rsidR="00B408EA" w:rsidRPr="00B408EA" w:rsidRDefault="00FF4363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1B67E9FF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0157DBA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Tuesday: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4385263B" w14:textId="2BA62D28" w:rsidR="00B408EA" w:rsidRPr="00B408EA" w:rsidRDefault="00CF7D3A" w:rsidP="00C6702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66188138" w14:textId="01024D8F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Math MAAP Test Thursday!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5222EBD" w14:textId="604AEA5F" w:rsidR="00B408EA" w:rsidRPr="00B408EA" w:rsidRDefault="00FF4363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3017320B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7C888D3C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Wednesday: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D9F4071" w14:textId="44C43A89" w:rsidR="00B408EA" w:rsidRPr="00B408EA" w:rsidRDefault="00CF7D3A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0177FC75" w14:textId="0ABC4346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eastAsiaTheme="minorEastAsia" w:hAnsi="Century Gothic" w:cstheme="minorBid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Math MAAP test tomorrow (Thursday)!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31CB9F7" w14:textId="55C52B65" w:rsidR="00B408EA" w:rsidRPr="00B408EA" w:rsidRDefault="00FF4363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69C7CA92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D8159E0" w14:textId="6491815F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Thursday: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661C84E" w14:textId="1025FB79" w:rsidR="00B408EA" w:rsidRPr="00B408EA" w:rsidRDefault="00CF7D3A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04E41B0" w14:textId="0566753E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Math MAAP Test today!!!  </w:t>
                                  </w:r>
                                  <w:r w:rsidRPr="00FF436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E72C3D4" w14:textId="77777777" w:rsidR="00B408EA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  <w:p w14:paraId="50CC6873" w14:textId="77777777" w:rsidR="004701F7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tomorrow</w:t>
                                  </w:r>
                                </w:p>
                                <w:p w14:paraId="753ABF3F" w14:textId="0290E8E1" w:rsidR="004701F7" w:rsidRPr="00B408EA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Get a good night’s sleep!</w:t>
                                  </w:r>
                                </w:p>
                              </w:tc>
                            </w:tr>
                          </w:tbl>
                          <w:p w14:paraId="4E2DB60F" w14:textId="4EB0CEAE" w:rsidR="00951262" w:rsidRPr="003F4E9E" w:rsidRDefault="009512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7CF5" id="_x0000_t202" coordsize="21600,21600" o:spt="202" path="m,l,21600r21600,l21600,xe">
                <v:stroke joinstyle="miter"/>
                <v:path gradientshapeok="t" o:connecttype="rect"/>
              </v:shapetype>
              <v:shape id="Text Box 382442795" o:spid="_x0000_s1032" type="#_x0000_t202" style="position:absolute;margin-left:-43.9pt;margin-top:496.1pt;width:540.85pt;height:193.7pt;z-index:25165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99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790"/>
                        <w:gridCol w:w="2970"/>
                        <w:gridCol w:w="2790"/>
                      </w:tblGrid>
                      <w:tr w:rsidR="002D6135" w:rsidRPr="00D600CB" w14:paraId="3479649C" w14:textId="77777777" w:rsidTr="00835A42">
                        <w:trPr>
                          <w:trHeight w:val="424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A2F29EA" w14:textId="77777777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E67BEC3" w14:textId="56E3DF7E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ELA/</w:t>
                            </w:r>
                            <w:r w:rsidR="00050784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D0E26FE" w14:textId="3A2F25F7" w:rsidR="00951262" w:rsidRPr="00B408EA" w:rsidRDefault="00951262" w:rsidP="007620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Math</w:t>
                            </w:r>
                            <w:r w:rsidR="0050088F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2FAA42F" w14:textId="12D586C3" w:rsidR="00C42EE0" w:rsidRPr="00B408EA" w:rsidRDefault="00951262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Science</w:t>
                            </w:r>
                          </w:p>
                        </w:tc>
                      </w:tr>
                      <w:tr w:rsidR="00B408EA" w:rsidRPr="00D600CB" w14:paraId="547D997E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1EFED748" w14:textId="66A559D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Monday: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195B734" w14:textId="4D5F8BED" w:rsidR="00B408EA" w:rsidRPr="00B408EA" w:rsidRDefault="00CF7D3A" w:rsidP="00FA2C3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57A21BC2" w14:textId="5C0FFF4C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Math MAAP Test Thursday!</w:t>
                            </w:r>
                            <w:r w:rsidR="00BA37F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010FC177" w14:textId="2CC4AB7D" w:rsidR="00B408EA" w:rsidRPr="00B408EA" w:rsidRDefault="00FF4363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1B67E9FF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0157DBA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Tuesday: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4385263B" w14:textId="2BA62D28" w:rsidR="00B408EA" w:rsidRPr="00B408EA" w:rsidRDefault="00CF7D3A" w:rsidP="00C6702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66188138" w14:textId="01024D8F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Math MAAP Test Thursday!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5222EBD" w14:textId="604AEA5F" w:rsidR="00B408EA" w:rsidRPr="00B408EA" w:rsidRDefault="00FF4363" w:rsidP="00CB377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3017320B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7C888D3C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Wednesday: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D9F4071" w14:textId="44C43A89" w:rsidR="00B408EA" w:rsidRPr="00B408EA" w:rsidRDefault="00CF7D3A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0177FC75" w14:textId="0ABC4346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eastAsiaTheme="minorEastAsia" w:hAnsi="Century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Math MAAP test tomorrow (Thursday)!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31CB9F7" w14:textId="55C52B65" w:rsidR="00B408EA" w:rsidRPr="00B408EA" w:rsidRDefault="00FF4363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69C7CA92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4D8159E0" w14:textId="6491815F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Thursday: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661C84E" w14:textId="1025FB79" w:rsidR="00B408EA" w:rsidRPr="00B408EA" w:rsidRDefault="00CF7D3A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04E41B0" w14:textId="0566753E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Math MAAP Test today!!!  </w:t>
                            </w:r>
                            <w:r w:rsidRPr="00FF436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E72C3D4" w14:textId="77777777" w:rsidR="00B408EA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  <w:p w14:paraId="50CC6873" w14:textId="77777777" w:rsidR="004701F7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Test tomorrow</w:t>
                            </w:r>
                          </w:p>
                          <w:p w14:paraId="753ABF3F" w14:textId="0290E8E1" w:rsidR="004701F7" w:rsidRPr="00B408EA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Get a good night’s sleep!</w:t>
                            </w:r>
                          </w:p>
                        </w:tc>
                      </w:tr>
                    </w:tbl>
                    <w:p w14:paraId="4E2DB60F" w14:textId="4EB0CEAE" w:rsidR="00951262" w:rsidRPr="003F4E9E" w:rsidRDefault="009512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101E873" wp14:editId="7698B1F1">
                <wp:simplePos x="0" y="0"/>
                <wp:positionH relativeFrom="column">
                  <wp:posOffset>1854200</wp:posOffset>
                </wp:positionH>
                <wp:positionV relativeFrom="paragraph">
                  <wp:posOffset>4481195</wp:posOffset>
                </wp:positionV>
                <wp:extent cx="1570355" cy="1584960"/>
                <wp:effectExtent l="0" t="0" r="4445" b="2540"/>
                <wp:wrapNone/>
                <wp:docPr id="13841111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3052" w14:textId="6C5B20FD" w:rsidR="00C76836" w:rsidRPr="007C4539" w:rsidRDefault="00ED4BC1" w:rsidP="00C76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April</w:t>
                            </w:r>
                            <w:r w:rsidR="00C76836" w:rsidRPr="007C4539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 Pirate Treasure</w:t>
                            </w:r>
                            <w:r w:rsidR="00AC0FF8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AC896BB" wp14:editId="47FF2791">
                                  <wp:extent cx="1122196" cy="1209040"/>
                                  <wp:effectExtent l="0" t="0" r="0" b="0"/>
                                  <wp:docPr id="1524635109" name="Picture 5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635109" name="Picture 5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323" cy="138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1E873" id="Text Box 4" o:spid="_x0000_s1033" type="#_x0000_t202" style="position:absolute;margin-left:146pt;margin-top:352.85pt;width:123.65pt;height:124.8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74D13052" w14:textId="6C5B20FD" w:rsidR="00C76836" w:rsidRPr="007C4539" w:rsidRDefault="00ED4BC1" w:rsidP="00C768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>April</w:t>
                      </w:r>
                      <w:r w:rsidR="00C76836" w:rsidRPr="007C4539"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 xml:space="preserve"> Pirate Treasure</w:t>
                      </w:r>
                      <w:r w:rsidR="00AC0FF8">
                        <w:rPr>
                          <w:rFonts w:ascii="Century Gothic" w:hAnsi="Century Gothic"/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7AC896BB" wp14:editId="47FF2791">
                            <wp:extent cx="1122196" cy="1209040"/>
                            <wp:effectExtent l="0" t="0" r="0" b="0"/>
                            <wp:docPr id="1524635109" name="Picture 5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635109" name="Picture 5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323" cy="138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0316" behindDoc="1" locked="0" layoutInCell="1" allowOverlap="1" wp14:anchorId="5FDA8836" wp14:editId="77E19ADD">
                <wp:simplePos x="0" y="0"/>
                <wp:positionH relativeFrom="column">
                  <wp:posOffset>-492760</wp:posOffset>
                </wp:positionH>
                <wp:positionV relativeFrom="paragraph">
                  <wp:posOffset>4511675</wp:posOffset>
                </wp:positionV>
                <wp:extent cx="2336800" cy="1554480"/>
                <wp:effectExtent l="0" t="0" r="0" b="0"/>
                <wp:wrapNone/>
                <wp:docPr id="1704665930" name="Text Box 170466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50D60" w14:textId="07A7552F" w:rsidR="00FA2C3C" w:rsidRDefault="0057055E" w:rsidP="00FA2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90CA" wp14:editId="4ED6DD54">
                                  <wp:extent cx="2326158" cy="1566301"/>
                                  <wp:effectExtent l="0" t="0" r="0" b="0"/>
                                  <wp:docPr id="853393121" name="Picture 6" descr="Butterfly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3393121" name="Picture 6" descr="Butterfly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099" cy="158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DA8836" id="Text Box 1704665930" o:spid="_x0000_s1034" type="#_x0000_t202" style="position:absolute;margin-left:-38.8pt;margin-top:355.25pt;width:184pt;height:122.4pt;z-index:-25165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" filled="f" stroked="f" strokeweight=".5pt">
                <v:textbox>
                  <w:txbxContent>
                    <w:p w14:paraId="10050D60" w14:textId="07A7552F" w:rsidR="00FA2C3C" w:rsidRDefault="0057055E" w:rsidP="00FA2C3C">
                      <w:r>
                        <w:rPr>
                          <w:noProof/>
                        </w:rPr>
                        <w:drawing>
                          <wp:inline distT="0" distB="0" distL="0" distR="0" wp14:anchorId="397B90CA" wp14:editId="4ED6DD54">
                            <wp:extent cx="2326158" cy="1566301"/>
                            <wp:effectExtent l="0" t="0" r="0" b="0"/>
                            <wp:docPr id="853393121" name="Picture 6" descr="Butterfly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3393121" name="Picture 6" descr="Butterfly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099" cy="158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D54072C" wp14:editId="1ED958D1">
                <wp:simplePos x="0" y="0"/>
                <wp:positionH relativeFrom="column">
                  <wp:posOffset>3439160</wp:posOffset>
                </wp:positionH>
                <wp:positionV relativeFrom="paragraph">
                  <wp:posOffset>4562475</wp:posOffset>
                </wp:positionV>
                <wp:extent cx="2512695" cy="1554480"/>
                <wp:effectExtent l="0" t="0" r="1905" b="0"/>
                <wp:wrapNone/>
                <wp:docPr id="160643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E17A" w14:textId="7E0C4DD0" w:rsidR="0057055E" w:rsidRDefault="00570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20FA3" wp14:editId="6BC46B66">
                                  <wp:extent cx="1988457" cy="1456690"/>
                                  <wp:effectExtent l="0" t="0" r="0" b="0"/>
                                  <wp:docPr id="59242575" name="Picture 5" descr="Flowers in po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242575" name="Picture 5" descr="Flowers in pot outlin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879" cy="146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54072C" id="Text Box 1" o:spid="_x0000_s1035" type="#_x0000_t202" style="position:absolute;margin-left:270.8pt;margin-top:359.25pt;width:197.85pt;height:122.4pt;z-index:251661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" fillcolor="white [3201]" stroked="f" strokeweight=".5pt">
                <v:textbox>
                  <w:txbxContent>
                    <w:p w14:paraId="7242E17A" w14:textId="7E0C4DD0" w:rsidR="0057055E" w:rsidRDefault="0057055E">
                      <w:r>
                        <w:rPr>
                          <w:noProof/>
                        </w:rPr>
                        <w:drawing>
                          <wp:inline distT="0" distB="0" distL="0" distR="0" wp14:anchorId="39120FA3" wp14:editId="6BC46B66">
                            <wp:extent cx="1988457" cy="1456690"/>
                            <wp:effectExtent l="0" t="0" r="0" b="0"/>
                            <wp:docPr id="59242575" name="Picture 5" descr="Flowers in po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242575" name="Picture 5" descr="Flowers in pot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879" cy="146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5C9" w:rsidRPr="006715C9">
        <w:t xml:space="preserve"> </w: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3B2CD97" wp14:editId="6626FE6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0939798" name="Text Box 2109397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0C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2CD97" id="Text Box 210939798" o:spid="_x0000_s1037" type="#_x0000_t202" style="position:absolute;margin-left:200pt;margin-top:248pt;width:7.2pt;height:7.2pt;z-index:25165619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E3D0C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3317310D" wp14:editId="00FB9EC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230125686" name="Text Box 12301256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6C5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7310D" id="Text Box 1230125686" o:spid="_x0000_s1038" type="#_x0000_t202" style="position:absolute;margin-left:199.2pt;margin-top:519.8pt;width:7.2pt;height:7.2pt;z-index:2516561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2KR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" filled="f" stroked="f">
                <v:path arrowok="t"/>
                <v:textbox inset="0,0,0,0">
                  <w:txbxContent>
                    <w:p w14:paraId="3DD46C5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922298A" wp14:editId="5007D3F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48606215" name="Text Box 1948606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8D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22298A" id="Text Box 1948606215" o:spid="_x0000_s1039" type="#_x0000_t202" style="position:absolute;margin-left:200pt;margin-top:97pt;width:7.2pt;height:7.2pt;z-index:25165619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jExAEAAH8DAAAOAAAAZHJzL2Uyb0RvYy54bWysU9uO0zAQfUfiHyy/07TLCk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CBCA8D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F4CF26B" wp14:editId="575BC57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87599163" name="Text Box 487599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95A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4CF26B" id="Text Box 487599163" o:spid="_x0000_s1040" type="#_x0000_t202" style="position:absolute;margin-left:201pt;margin-top:351pt;width:7.2pt;height:7.2pt;z-index:2516561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" filled="f" stroked="f">
                <v:path arrowok="t"/>
                <v:textbox inset="0,0,0,0">
                  <w:txbxContent>
                    <w:p w14:paraId="68F095A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C6EC8FF" wp14:editId="76B302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33198129" name="Text Box 1433198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1B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EC8FF" id="Text Box 1433198129" o:spid="_x0000_s1041" type="#_x0000_t202" style="position:absolute;margin-left:201pt;margin-top:604pt;width:7.2pt;height:7.2pt;z-index:25165619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fixAEAAH8DAAAOAAAAZHJzL2Uyb0RvYy54bWysU9uO0zAQfUfiHyy/07SrBU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" filled="f" stroked="f">
                <v:path arrowok="t"/>
                <v:textbox inset="0,0,0,0">
                  <w:txbxContent>
                    <w:p w14:paraId="687891B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292A09E7" wp14:editId="4C676F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42693881" name="Text Box 15426938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93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2A09E7" id="Text Box 1542693881" o:spid="_x0000_s1042" type="#_x0000_t202" style="position:absolute;margin-left:43pt;margin-top:98pt;width:7.2pt;height:7.2pt;z-index:25165619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gcxAEAAH8DAAAOAAAAZHJzL2Uyb0RvYy54bWysU9uO0zAQfUfiHyy/07Sr1QqipitgtQhp&#13;&#10;uUgLH+A4dmMRe8yM26R8PWOn6XJ5Q7xYk5nx8TlnJtvbyQ/iaJAchEZuVmspTNDQubBv5Ncv9y9e&#13;&#10;SkFJhU4NEEwjT4bk7e75s+0Ya3MFPQydQcEggeoxNrJPKdZVRbo3XtEKoglctIBeJf7EfdWhGhnd&#13;&#10;D9XVen1T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" filled="f" stroked="f">
                <v:path arrowok="t"/>
                <v:textbox inset="0,0,0,0">
                  <w:txbxContent>
                    <w:p w14:paraId="599F931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16EC44D8" wp14:editId="371B7B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02207082" name="Text Box 5022070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7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EC44D8" id="Text Box 502207082" o:spid="_x0000_s1043" type="#_x0000_t202" style="position:absolute;margin-left:43.2pt;margin-top:451pt;width:7.2pt;height:7.2pt;z-index:25165619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" filled="f" stroked="f">
                <v:path arrowok="t"/>
                <v:textbox inset="0,0,0,0">
                  <w:txbxContent>
                    <w:p w14:paraId="18E7A71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55CE5AF2" wp14:editId="3456C47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108470444" name="Text Box 21084704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C6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E5AF2" id="Text Box 2108470444" o:spid="_x0000_s1044" type="#_x0000_t202" style="position:absolute;margin-left:200pt;margin-top:82.8pt;width:7.2pt;height:7.2pt;z-index:251656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P6xAEAAH8DAAAOAAAAZHJzL2Uyb0RvYy54bWysU9uO0zAQfUfiHyy/07SrFVqipitgtQhp&#13;&#10;uUgLH+A4dmMRe8yM26R8PWOn6XJ5Q7xYk5nx8TlnJtvbyQ/iaJAchEZuVmspTNDQubBv5Ncv9y9u&#13;&#10;pKCkQqcGCKaRJ0Pydvf82XaMtbmCHobOoGCQQPUYG9mnFOuqIt0br2gF0QQuWkCvEn/ivupQjYzu&#13;&#10;h+pqvX5Z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" filled="f" stroked="f">
                <v:path arrowok="t"/>
                <v:textbox inset="0,0,0,0">
                  <w:txbxContent>
                    <w:p w14:paraId="7E993C6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59D670B" wp14:editId="7FBBF4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41947891" name="Text Box 8419478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0D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D670B" id="Text Box 841947891" o:spid="_x0000_s1045" type="#_x0000_t202" style="position:absolute;margin-left:198.2pt;margin-top:319pt;width:7.2pt;height:7.2pt;z-index:25165620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" filled="f" stroked="f">
                <v:path arrowok="t"/>
                <v:textbox inset="0,0,0,0">
                  <w:txbxContent>
                    <w:p w14:paraId="57D10D9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81ABCE6" wp14:editId="68A39C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619153226" name="Text Box 619153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7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ABCE6" id="Text Box 619153226" o:spid="_x0000_s1046" type="#_x0000_t202" style="position:absolute;margin-left:199pt;margin-top:546pt;width:7.2pt;height:7.2pt;z-index:25165620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3DM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683F785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9C69ACA" wp14:editId="67C8EA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00504059" name="Text Box 9005040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A7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69ACA" id="Text Box 900504059" o:spid="_x0000_s1047" type="#_x0000_t202" style="position:absolute;margin-left:43pt;margin-top:98pt;width:7.2pt;height:7.2pt;z-index:251656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qZ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" filled="f" stroked="f">
                <v:path arrowok="t"/>
                <v:textbox inset="0,0,0,0">
                  <w:txbxContent>
                    <w:p w14:paraId="793FA76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08CE6643" wp14:editId="21D60A6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59342504" name="Text Box 75934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2ED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CE6643" id="Text Box 759342504" o:spid="_x0000_s1048" type="#_x0000_t202" style="position:absolute;margin-left:42.2pt;margin-top:436.8pt;width:7.2pt;height:7.2pt;z-index:2516562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Vn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61BD2ED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3934B2F3" wp14:editId="2B59CA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32956799" name="Text Box 7329567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A4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34B2F3" id="Text Box 732956799" o:spid="_x0000_s1049" type="#_x0000_t202" style="position:absolute;margin-left:200pt;margin-top:22pt;width:7.2pt;height:7.2pt;z-index:25165620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" filled="f" stroked="f">
                <v:path arrowok="t"/>
                <v:textbox inset="0,0,0,0">
                  <w:txbxContent>
                    <w:p w14:paraId="5CE1A4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6BCD4716" wp14:editId="2EC38CC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31591468" name="Text Box 831591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66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CD4716" id="Text Box 831591468" o:spid="_x0000_s1050" type="#_x0000_t202" style="position:absolute;margin-left:201pt;margin-top:213.8pt;width:7.2pt;height:7.2pt;z-index:25165620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" filled="f" stroked="f">
                <v:path arrowok="t"/>
                <v:textbox inset="0,0,0,0">
                  <w:txbxContent>
                    <w:p w14:paraId="6377662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02871174" wp14:editId="1EFC792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27919211" name="Text Box 1027919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3B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71174" id="Text Box 1027919211" o:spid="_x0000_s1051" type="#_x0000_t202" style="position:absolute;margin-left:202pt;margin-top:362pt;width:7.2pt;height:7.2pt;z-index:251656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" filled="f" stroked="f">
                <v:path arrowok="t"/>
                <v:textbox inset="0,0,0,0">
                  <w:txbxContent>
                    <w:p w14:paraId="3D043B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AB" w:rsidRPr="006B7CAB">
        <w:rPr>
          <w:noProof/>
        </w:rPr>
        <w:t xml:space="preserve"> </w:t>
      </w:r>
      <w:r w:rsidR="00BB41F4">
        <w:fldChar w:fldCharType="begin"/>
      </w:r>
      <w:r w:rsidR="00BB41F4">
        <w:instrText xml:space="preserve"> INCLUDEPICTURE "https://content.mycutegraphics.com/graphics/valentine/valentines-day-clip-art-2.png" \* MERGEFORMATINET </w:instrText>
      </w:r>
      <w:r w:rsidR="00000000">
        <w:fldChar w:fldCharType="separate"/>
      </w:r>
      <w:r w:rsidR="00BB41F4">
        <w:fldChar w:fldCharType="end"/>
      </w:r>
      <w:r w:rsidR="00B46264">
        <w:fldChar w:fldCharType="begin"/>
      </w:r>
      <w:r w:rsidR="00B46264">
        <w:instrText xml:space="preserve"> INCLUDEPICTURE "https://content.mycutegraphics.com/graphics/valentine/valentine-clip-art-boy-with-hearts.png" \* MERGEFORMATINET </w:instrText>
      </w:r>
      <w:r w:rsidR="00000000">
        <w:fldChar w:fldCharType="separate"/>
      </w:r>
      <w:r w:rsidR="00B46264">
        <w:fldChar w:fldCharType="end"/>
      </w:r>
    </w:p>
    <w:sectPr w:rsidR="00215570" w:rsidSect="001C556C">
      <w:pgSz w:w="12240" w:h="15840"/>
      <w:pgMar w:top="1080" w:right="1800" w:bottom="907" w:left="1800" w:header="0" w:footer="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ED92" w14:textId="77777777" w:rsidR="001C556C" w:rsidRDefault="001C556C">
      <w:r>
        <w:separator/>
      </w:r>
    </w:p>
  </w:endnote>
  <w:endnote w:type="continuationSeparator" w:id="0">
    <w:p w14:paraId="51A1C1A6" w14:textId="77777777" w:rsidR="001C556C" w:rsidRDefault="001C556C">
      <w:r>
        <w:continuationSeparator/>
      </w:r>
    </w:p>
  </w:endnote>
  <w:endnote w:type="continuationNotice" w:id="1">
    <w:p w14:paraId="1724F27B" w14:textId="77777777" w:rsidR="001C556C" w:rsidRDefault="001C5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FA18" w14:textId="77777777" w:rsidR="001C556C" w:rsidRDefault="001C556C">
      <w:r>
        <w:separator/>
      </w:r>
    </w:p>
  </w:footnote>
  <w:footnote w:type="continuationSeparator" w:id="0">
    <w:p w14:paraId="7A842BA8" w14:textId="77777777" w:rsidR="001C556C" w:rsidRDefault="001C556C">
      <w:r>
        <w:continuationSeparator/>
      </w:r>
    </w:p>
  </w:footnote>
  <w:footnote w:type="continuationNotice" w:id="1">
    <w:p w14:paraId="7BFBF8FD" w14:textId="77777777" w:rsidR="001C556C" w:rsidRDefault="001C55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4E2A"/>
    <w:multiLevelType w:val="hybridMultilevel"/>
    <w:tmpl w:val="163EB4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359"/>
    <w:multiLevelType w:val="hybridMultilevel"/>
    <w:tmpl w:val="A53C9EF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662"/>
    <w:multiLevelType w:val="hybridMultilevel"/>
    <w:tmpl w:val="ABDA4306"/>
    <w:lvl w:ilvl="0" w:tplc="3A1A894A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C73"/>
    <w:multiLevelType w:val="multilevel"/>
    <w:tmpl w:val="2B9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A12A5"/>
    <w:multiLevelType w:val="multilevel"/>
    <w:tmpl w:val="C94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A6FA0"/>
    <w:multiLevelType w:val="hybridMultilevel"/>
    <w:tmpl w:val="DE6A2D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00E0"/>
    <w:multiLevelType w:val="hybridMultilevel"/>
    <w:tmpl w:val="EACE7C96"/>
    <w:lvl w:ilvl="0" w:tplc="FFFFFFFF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894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847634">
    <w:abstractNumId w:val="9"/>
  </w:num>
  <w:num w:numId="2" w16cid:durableId="1344361460">
    <w:abstractNumId w:val="7"/>
  </w:num>
  <w:num w:numId="3" w16cid:durableId="781919632">
    <w:abstractNumId w:val="6"/>
  </w:num>
  <w:num w:numId="4" w16cid:durableId="140849704">
    <w:abstractNumId w:val="5"/>
  </w:num>
  <w:num w:numId="5" w16cid:durableId="1450466331">
    <w:abstractNumId w:val="4"/>
  </w:num>
  <w:num w:numId="6" w16cid:durableId="1417050371">
    <w:abstractNumId w:val="8"/>
  </w:num>
  <w:num w:numId="7" w16cid:durableId="755445441">
    <w:abstractNumId w:val="3"/>
  </w:num>
  <w:num w:numId="8" w16cid:durableId="1885172637">
    <w:abstractNumId w:val="2"/>
  </w:num>
  <w:num w:numId="9" w16cid:durableId="1146556481">
    <w:abstractNumId w:val="1"/>
  </w:num>
  <w:num w:numId="10" w16cid:durableId="147939398">
    <w:abstractNumId w:val="0"/>
  </w:num>
  <w:num w:numId="11" w16cid:durableId="1916739655">
    <w:abstractNumId w:val="22"/>
  </w:num>
  <w:num w:numId="12" w16cid:durableId="1561214395">
    <w:abstractNumId w:val="11"/>
  </w:num>
  <w:num w:numId="13" w16cid:durableId="687558252">
    <w:abstractNumId w:val="21"/>
  </w:num>
  <w:num w:numId="14" w16cid:durableId="1619408547">
    <w:abstractNumId w:val="20"/>
  </w:num>
  <w:num w:numId="15" w16cid:durableId="1216115183">
    <w:abstractNumId w:val="18"/>
  </w:num>
  <w:num w:numId="16" w16cid:durableId="1575357603">
    <w:abstractNumId w:val="14"/>
  </w:num>
  <w:num w:numId="17" w16cid:durableId="1449466666">
    <w:abstractNumId w:val="15"/>
  </w:num>
  <w:num w:numId="18" w16cid:durableId="1517959688">
    <w:abstractNumId w:val="10"/>
  </w:num>
  <w:num w:numId="19" w16cid:durableId="1884560081">
    <w:abstractNumId w:val="17"/>
  </w:num>
  <w:num w:numId="20" w16cid:durableId="1959100172">
    <w:abstractNumId w:val="16"/>
  </w:num>
  <w:num w:numId="21" w16cid:durableId="663360964">
    <w:abstractNumId w:val="13"/>
  </w:num>
  <w:num w:numId="22" w16cid:durableId="1301302139">
    <w:abstractNumId w:val="19"/>
  </w:num>
  <w:num w:numId="23" w16cid:durableId="612369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00E43"/>
    <w:rsid w:val="00007D48"/>
    <w:rsid w:val="00013C23"/>
    <w:rsid w:val="00017B7D"/>
    <w:rsid w:val="00023250"/>
    <w:rsid w:val="00026EEA"/>
    <w:rsid w:val="0002777D"/>
    <w:rsid w:val="00032DBA"/>
    <w:rsid w:val="00040057"/>
    <w:rsid w:val="0004642B"/>
    <w:rsid w:val="00050784"/>
    <w:rsid w:val="000510AA"/>
    <w:rsid w:val="00055610"/>
    <w:rsid w:val="000558EB"/>
    <w:rsid w:val="00055F8D"/>
    <w:rsid w:val="00070A3C"/>
    <w:rsid w:val="0007211A"/>
    <w:rsid w:val="00073F19"/>
    <w:rsid w:val="00077F36"/>
    <w:rsid w:val="000877A4"/>
    <w:rsid w:val="000A0B12"/>
    <w:rsid w:val="000A2C47"/>
    <w:rsid w:val="000A46F1"/>
    <w:rsid w:val="000C0B8F"/>
    <w:rsid w:val="000C2ED6"/>
    <w:rsid w:val="000C3A08"/>
    <w:rsid w:val="000C73BB"/>
    <w:rsid w:val="000D2985"/>
    <w:rsid w:val="000D3070"/>
    <w:rsid w:val="000D3F56"/>
    <w:rsid w:val="000D4EB9"/>
    <w:rsid w:val="000D5D3D"/>
    <w:rsid w:val="000D7207"/>
    <w:rsid w:val="000E32BD"/>
    <w:rsid w:val="000F0D3A"/>
    <w:rsid w:val="000F6884"/>
    <w:rsid w:val="000F71FF"/>
    <w:rsid w:val="001067DC"/>
    <w:rsid w:val="00117AEE"/>
    <w:rsid w:val="00124E58"/>
    <w:rsid w:val="00133E9B"/>
    <w:rsid w:val="00144343"/>
    <w:rsid w:val="00144EA3"/>
    <w:rsid w:val="00145AA5"/>
    <w:rsid w:val="0014699E"/>
    <w:rsid w:val="00150216"/>
    <w:rsid w:val="00153B85"/>
    <w:rsid w:val="00156E24"/>
    <w:rsid w:val="00164D3F"/>
    <w:rsid w:val="00174844"/>
    <w:rsid w:val="00176C6E"/>
    <w:rsid w:val="001844BF"/>
    <w:rsid w:val="00184C67"/>
    <w:rsid w:val="00187C42"/>
    <w:rsid w:val="00190BC8"/>
    <w:rsid w:val="00190D60"/>
    <w:rsid w:val="00190FA2"/>
    <w:rsid w:val="00194765"/>
    <w:rsid w:val="001A4CA4"/>
    <w:rsid w:val="001B2C26"/>
    <w:rsid w:val="001B32F2"/>
    <w:rsid w:val="001B361D"/>
    <w:rsid w:val="001B5617"/>
    <w:rsid w:val="001B74CA"/>
    <w:rsid w:val="001C33A1"/>
    <w:rsid w:val="001C50EF"/>
    <w:rsid w:val="001C556C"/>
    <w:rsid w:val="001D1890"/>
    <w:rsid w:val="001D4EEF"/>
    <w:rsid w:val="001D5891"/>
    <w:rsid w:val="001D69D7"/>
    <w:rsid w:val="001E027A"/>
    <w:rsid w:val="001E5185"/>
    <w:rsid w:val="001E56D3"/>
    <w:rsid w:val="001F5E64"/>
    <w:rsid w:val="002005E0"/>
    <w:rsid w:val="002016D4"/>
    <w:rsid w:val="00213DB3"/>
    <w:rsid w:val="00215570"/>
    <w:rsid w:val="00215A45"/>
    <w:rsid w:val="00222136"/>
    <w:rsid w:val="00223C02"/>
    <w:rsid w:val="002244A1"/>
    <w:rsid w:val="00236358"/>
    <w:rsid w:val="00236FD0"/>
    <w:rsid w:val="00242442"/>
    <w:rsid w:val="002462D9"/>
    <w:rsid w:val="00247681"/>
    <w:rsid w:val="00250BD5"/>
    <w:rsid w:val="00253440"/>
    <w:rsid w:val="00264F70"/>
    <w:rsid w:val="00266E7D"/>
    <w:rsid w:val="002677A8"/>
    <w:rsid w:val="00277360"/>
    <w:rsid w:val="002811DB"/>
    <w:rsid w:val="00282C15"/>
    <w:rsid w:val="002832B5"/>
    <w:rsid w:val="00284F12"/>
    <w:rsid w:val="0029028F"/>
    <w:rsid w:val="00292F0B"/>
    <w:rsid w:val="00296F3F"/>
    <w:rsid w:val="002A02AC"/>
    <w:rsid w:val="002A1BD8"/>
    <w:rsid w:val="002A4B0A"/>
    <w:rsid w:val="002B0325"/>
    <w:rsid w:val="002B1E02"/>
    <w:rsid w:val="002B256C"/>
    <w:rsid w:val="002B44FB"/>
    <w:rsid w:val="002C08BC"/>
    <w:rsid w:val="002C35F7"/>
    <w:rsid w:val="002D1172"/>
    <w:rsid w:val="002D2D8A"/>
    <w:rsid w:val="002D6135"/>
    <w:rsid w:val="002D6E43"/>
    <w:rsid w:val="002F0AEB"/>
    <w:rsid w:val="002F1846"/>
    <w:rsid w:val="003120E8"/>
    <w:rsid w:val="003136EA"/>
    <w:rsid w:val="00327D5F"/>
    <w:rsid w:val="003313CD"/>
    <w:rsid w:val="0033356B"/>
    <w:rsid w:val="00334563"/>
    <w:rsid w:val="003427E4"/>
    <w:rsid w:val="003448F5"/>
    <w:rsid w:val="00345E2B"/>
    <w:rsid w:val="00350640"/>
    <w:rsid w:val="00354F25"/>
    <w:rsid w:val="00355160"/>
    <w:rsid w:val="003562EB"/>
    <w:rsid w:val="0036582B"/>
    <w:rsid w:val="00370819"/>
    <w:rsid w:val="003732DA"/>
    <w:rsid w:val="003743CF"/>
    <w:rsid w:val="003763D1"/>
    <w:rsid w:val="0037725E"/>
    <w:rsid w:val="00380B5D"/>
    <w:rsid w:val="00380C9F"/>
    <w:rsid w:val="0038643D"/>
    <w:rsid w:val="00393C08"/>
    <w:rsid w:val="00394414"/>
    <w:rsid w:val="00394ED5"/>
    <w:rsid w:val="00397382"/>
    <w:rsid w:val="003A138A"/>
    <w:rsid w:val="003A44AF"/>
    <w:rsid w:val="003A5157"/>
    <w:rsid w:val="003A6722"/>
    <w:rsid w:val="003B7587"/>
    <w:rsid w:val="003C1C93"/>
    <w:rsid w:val="003C2170"/>
    <w:rsid w:val="003C378F"/>
    <w:rsid w:val="003C7C3B"/>
    <w:rsid w:val="003D02C0"/>
    <w:rsid w:val="003D3593"/>
    <w:rsid w:val="003D3D1B"/>
    <w:rsid w:val="003D5B32"/>
    <w:rsid w:val="003D6925"/>
    <w:rsid w:val="003E0B50"/>
    <w:rsid w:val="003E5F83"/>
    <w:rsid w:val="003E64C2"/>
    <w:rsid w:val="003F30B7"/>
    <w:rsid w:val="003F4E9E"/>
    <w:rsid w:val="003F60DB"/>
    <w:rsid w:val="003F79BA"/>
    <w:rsid w:val="00410023"/>
    <w:rsid w:val="004100F9"/>
    <w:rsid w:val="004123F5"/>
    <w:rsid w:val="004178C6"/>
    <w:rsid w:val="004203BE"/>
    <w:rsid w:val="00421337"/>
    <w:rsid w:val="004224BE"/>
    <w:rsid w:val="00425898"/>
    <w:rsid w:val="0043064B"/>
    <w:rsid w:val="00436C5B"/>
    <w:rsid w:val="00447D79"/>
    <w:rsid w:val="00453D3E"/>
    <w:rsid w:val="00456E19"/>
    <w:rsid w:val="004605D3"/>
    <w:rsid w:val="004629DF"/>
    <w:rsid w:val="004701F7"/>
    <w:rsid w:val="004739B8"/>
    <w:rsid w:val="0048007A"/>
    <w:rsid w:val="00485D61"/>
    <w:rsid w:val="00490F4F"/>
    <w:rsid w:val="0049690E"/>
    <w:rsid w:val="004A22B4"/>
    <w:rsid w:val="004A3044"/>
    <w:rsid w:val="004B2483"/>
    <w:rsid w:val="004B2E97"/>
    <w:rsid w:val="004C1FC0"/>
    <w:rsid w:val="004C3E44"/>
    <w:rsid w:val="004C4EDD"/>
    <w:rsid w:val="004C6EE1"/>
    <w:rsid w:val="004C787F"/>
    <w:rsid w:val="004D3300"/>
    <w:rsid w:val="004D3A79"/>
    <w:rsid w:val="004D5278"/>
    <w:rsid w:val="004D79EC"/>
    <w:rsid w:val="004D7D25"/>
    <w:rsid w:val="004E0478"/>
    <w:rsid w:val="004E05EB"/>
    <w:rsid w:val="004F060B"/>
    <w:rsid w:val="004F44BB"/>
    <w:rsid w:val="005002E2"/>
    <w:rsid w:val="0050088F"/>
    <w:rsid w:val="0050298C"/>
    <w:rsid w:val="00503A91"/>
    <w:rsid w:val="00507ACB"/>
    <w:rsid w:val="00516D9D"/>
    <w:rsid w:val="00516F08"/>
    <w:rsid w:val="005217FE"/>
    <w:rsid w:val="00522790"/>
    <w:rsid w:val="00523ABD"/>
    <w:rsid w:val="00524BBD"/>
    <w:rsid w:val="00530AF1"/>
    <w:rsid w:val="0053167D"/>
    <w:rsid w:val="005339C2"/>
    <w:rsid w:val="00534909"/>
    <w:rsid w:val="00537245"/>
    <w:rsid w:val="00540297"/>
    <w:rsid w:val="0055044E"/>
    <w:rsid w:val="005506E3"/>
    <w:rsid w:val="00551650"/>
    <w:rsid w:val="005552CD"/>
    <w:rsid w:val="00556BD9"/>
    <w:rsid w:val="005577F7"/>
    <w:rsid w:val="005620E4"/>
    <w:rsid w:val="00563C74"/>
    <w:rsid w:val="00564089"/>
    <w:rsid w:val="0057055E"/>
    <w:rsid w:val="00574C6A"/>
    <w:rsid w:val="00580336"/>
    <w:rsid w:val="0058069C"/>
    <w:rsid w:val="00581C53"/>
    <w:rsid w:val="00583A33"/>
    <w:rsid w:val="005848F0"/>
    <w:rsid w:val="00593D63"/>
    <w:rsid w:val="0059583D"/>
    <w:rsid w:val="0059690B"/>
    <w:rsid w:val="00597EA4"/>
    <w:rsid w:val="005A3D62"/>
    <w:rsid w:val="005B1402"/>
    <w:rsid w:val="005B43FF"/>
    <w:rsid w:val="005B4F56"/>
    <w:rsid w:val="005B6EB6"/>
    <w:rsid w:val="005B7866"/>
    <w:rsid w:val="005B7A37"/>
    <w:rsid w:val="005C47F1"/>
    <w:rsid w:val="005D26AF"/>
    <w:rsid w:val="005E6F22"/>
    <w:rsid w:val="00605769"/>
    <w:rsid w:val="0061048E"/>
    <w:rsid w:val="00612179"/>
    <w:rsid w:val="00614CBE"/>
    <w:rsid w:val="006244F6"/>
    <w:rsid w:val="0062669A"/>
    <w:rsid w:val="00635561"/>
    <w:rsid w:val="00636072"/>
    <w:rsid w:val="00637C37"/>
    <w:rsid w:val="00647FE7"/>
    <w:rsid w:val="00651F9C"/>
    <w:rsid w:val="0065530A"/>
    <w:rsid w:val="00671206"/>
    <w:rsid w:val="006715C9"/>
    <w:rsid w:val="00671A83"/>
    <w:rsid w:val="0067205A"/>
    <w:rsid w:val="006776B1"/>
    <w:rsid w:val="00680665"/>
    <w:rsid w:val="006814A6"/>
    <w:rsid w:val="00681C27"/>
    <w:rsid w:val="006831DA"/>
    <w:rsid w:val="00685F8D"/>
    <w:rsid w:val="006868BC"/>
    <w:rsid w:val="00686E75"/>
    <w:rsid w:val="006A1BF0"/>
    <w:rsid w:val="006A2D7F"/>
    <w:rsid w:val="006A65B0"/>
    <w:rsid w:val="006A76C7"/>
    <w:rsid w:val="006B2A6D"/>
    <w:rsid w:val="006B78CD"/>
    <w:rsid w:val="006B7CAB"/>
    <w:rsid w:val="006B7D79"/>
    <w:rsid w:val="006C22BA"/>
    <w:rsid w:val="006C6CE1"/>
    <w:rsid w:val="006D0B01"/>
    <w:rsid w:val="006D2C0B"/>
    <w:rsid w:val="006D64B2"/>
    <w:rsid w:val="006E29F9"/>
    <w:rsid w:val="006E7CD4"/>
    <w:rsid w:val="006F27EA"/>
    <w:rsid w:val="006F466A"/>
    <w:rsid w:val="006F471F"/>
    <w:rsid w:val="006F69EC"/>
    <w:rsid w:val="00700C42"/>
    <w:rsid w:val="00701078"/>
    <w:rsid w:val="00701254"/>
    <w:rsid w:val="007041E4"/>
    <w:rsid w:val="00705340"/>
    <w:rsid w:val="0070753C"/>
    <w:rsid w:val="0070786F"/>
    <w:rsid w:val="00707BA2"/>
    <w:rsid w:val="00707E0E"/>
    <w:rsid w:val="007102B3"/>
    <w:rsid w:val="007119FF"/>
    <w:rsid w:val="00711C6C"/>
    <w:rsid w:val="007122E4"/>
    <w:rsid w:val="00713F30"/>
    <w:rsid w:val="0071625B"/>
    <w:rsid w:val="00722BB1"/>
    <w:rsid w:val="0073033D"/>
    <w:rsid w:val="00730D8F"/>
    <w:rsid w:val="00733748"/>
    <w:rsid w:val="00735A36"/>
    <w:rsid w:val="00742189"/>
    <w:rsid w:val="007438CD"/>
    <w:rsid w:val="00744EA7"/>
    <w:rsid w:val="0075158C"/>
    <w:rsid w:val="00754090"/>
    <w:rsid w:val="00761545"/>
    <w:rsid w:val="00762046"/>
    <w:rsid w:val="0076568A"/>
    <w:rsid w:val="00777619"/>
    <w:rsid w:val="00777E65"/>
    <w:rsid w:val="00782EB2"/>
    <w:rsid w:val="00783633"/>
    <w:rsid w:val="00783857"/>
    <w:rsid w:val="00786FBE"/>
    <w:rsid w:val="00790FCE"/>
    <w:rsid w:val="00794EA8"/>
    <w:rsid w:val="00796726"/>
    <w:rsid w:val="00797924"/>
    <w:rsid w:val="00797F63"/>
    <w:rsid w:val="007A1320"/>
    <w:rsid w:val="007A173F"/>
    <w:rsid w:val="007A4C23"/>
    <w:rsid w:val="007A4C2C"/>
    <w:rsid w:val="007A6666"/>
    <w:rsid w:val="007B2BC2"/>
    <w:rsid w:val="007B3172"/>
    <w:rsid w:val="007C237E"/>
    <w:rsid w:val="007C4539"/>
    <w:rsid w:val="007D0BB3"/>
    <w:rsid w:val="007D138D"/>
    <w:rsid w:val="007D3125"/>
    <w:rsid w:val="007D35E3"/>
    <w:rsid w:val="007D5EB4"/>
    <w:rsid w:val="007D7F35"/>
    <w:rsid w:val="007E0473"/>
    <w:rsid w:val="007E05E1"/>
    <w:rsid w:val="007E7962"/>
    <w:rsid w:val="007F0B60"/>
    <w:rsid w:val="007F360F"/>
    <w:rsid w:val="007F3A48"/>
    <w:rsid w:val="007F3FA8"/>
    <w:rsid w:val="007F520E"/>
    <w:rsid w:val="007F7720"/>
    <w:rsid w:val="008042A1"/>
    <w:rsid w:val="00805DBA"/>
    <w:rsid w:val="00822F5A"/>
    <w:rsid w:val="0082332B"/>
    <w:rsid w:val="008256C2"/>
    <w:rsid w:val="00835A42"/>
    <w:rsid w:val="00835BC8"/>
    <w:rsid w:val="00835E85"/>
    <w:rsid w:val="00837D5F"/>
    <w:rsid w:val="00841065"/>
    <w:rsid w:val="0084273F"/>
    <w:rsid w:val="0084771F"/>
    <w:rsid w:val="00851A42"/>
    <w:rsid w:val="00852988"/>
    <w:rsid w:val="00855741"/>
    <w:rsid w:val="008607B7"/>
    <w:rsid w:val="00861418"/>
    <w:rsid w:val="00866381"/>
    <w:rsid w:val="00867670"/>
    <w:rsid w:val="00875382"/>
    <w:rsid w:val="00877652"/>
    <w:rsid w:val="008811AC"/>
    <w:rsid w:val="00882BB2"/>
    <w:rsid w:val="00892B10"/>
    <w:rsid w:val="0089678D"/>
    <w:rsid w:val="008A0005"/>
    <w:rsid w:val="008B3DD7"/>
    <w:rsid w:val="008B536F"/>
    <w:rsid w:val="008C0B48"/>
    <w:rsid w:val="008C715A"/>
    <w:rsid w:val="008C7FE0"/>
    <w:rsid w:val="008D0F8C"/>
    <w:rsid w:val="008D21C3"/>
    <w:rsid w:val="008D3511"/>
    <w:rsid w:val="008D3B5F"/>
    <w:rsid w:val="008D5A62"/>
    <w:rsid w:val="008E02B2"/>
    <w:rsid w:val="008E2C28"/>
    <w:rsid w:val="008F55BC"/>
    <w:rsid w:val="008F66E7"/>
    <w:rsid w:val="00900346"/>
    <w:rsid w:val="00902848"/>
    <w:rsid w:val="0090399D"/>
    <w:rsid w:val="009121CF"/>
    <w:rsid w:val="0091225B"/>
    <w:rsid w:val="009166C9"/>
    <w:rsid w:val="0092071A"/>
    <w:rsid w:val="00925343"/>
    <w:rsid w:val="00926F9A"/>
    <w:rsid w:val="009349DE"/>
    <w:rsid w:val="00940F18"/>
    <w:rsid w:val="0094155C"/>
    <w:rsid w:val="009429B8"/>
    <w:rsid w:val="00944813"/>
    <w:rsid w:val="00951262"/>
    <w:rsid w:val="00954439"/>
    <w:rsid w:val="00954443"/>
    <w:rsid w:val="00957239"/>
    <w:rsid w:val="00961310"/>
    <w:rsid w:val="00961B4D"/>
    <w:rsid w:val="00962305"/>
    <w:rsid w:val="00962C7E"/>
    <w:rsid w:val="00967D85"/>
    <w:rsid w:val="00971FAC"/>
    <w:rsid w:val="00976A0F"/>
    <w:rsid w:val="00983828"/>
    <w:rsid w:val="009911F3"/>
    <w:rsid w:val="009916DB"/>
    <w:rsid w:val="00991B37"/>
    <w:rsid w:val="009A0454"/>
    <w:rsid w:val="009A266F"/>
    <w:rsid w:val="009A2BD6"/>
    <w:rsid w:val="009B4D62"/>
    <w:rsid w:val="009C03CA"/>
    <w:rsid w:val="009C2059"/>
    <w:rsid w:val="009C438E"/>
    <w:rsid w:val="009C5C33"/>
    <w:rsid w:val="009C6F8B"/>
    <w:rsid w:val="009C76BB"/>
    <w:rsid w:val="009C7F33"/>
    <w:rsid w:val="009D45B7"/>
    <w:rsid w:val="009E00E2"/>
    <w:rsid w:val="009E08FE"/>
    <w:rsid w:val="009E0C63"/>
    <w:rsid w:val="009E4798"/>
    <w:rsid w:val="009E4F85"/>
    <w:rsid w:val="009F08D6"/>
    <w:rsid w:val="009F0E3E"/>
    <w:rsid w:val="009F1116"/>
    <w:rsid w:val="009F2C50"/>
    <w:rsid w:val="00A01F2D"/>
    <w:rsid w:val="00A04CCE"/>
    <w:rsid w:val="00A15A3C"/>
    <w:rsid w:val="00A20556"/>
    <w:rsid w:val="00A20D7E"/>
    <w:rsid w:val="00A30786"/>
    <w:rsid w:val="00A3453A"/>
    <w:rsid w:val="00A353EA"/>
    <w:rsid w:val="00A3745E"/>
    <w:rsid w:val="00A43173"/>
    <w:rsid w:val="00A5380F"/>
    <w:rsid w:val="00A63C4D"/>
    <w:rsid w:val="00A65109"/>
    <w:rsid w:val="00A67E51"/>
    <w:rsid w:val="00A72C57"/>
    <w:rsid w:val="00A72DAE"/>
    <w:rsid w:val="00A73F22"/>
    <w:rsid w:val="00A84037"/>
    <w:rsid w:val="00A842F7"/>
    <w:rsid w:val="00A843A1"/>
    <w:rsid w:val="00A8584D"/>
    <w:rsid w:val="00A9094F"/>
    <w:rsid w:val="00A917FB"/>
    <w:rsid w:val="00A9407E"/>
    <w:rsid w:val="00AA1387"/>
    <w:rsid w:val="00AA15E6"/>
    <w:rsid w:val="00AA25FE"/>
    <w:rsid w:val="00AA4743"/>
    <w:rsid w:val="00AA506C"/>
    <w:rsid w:val="00AA5CA2"/>
    <w:rsid w:val="00AB0669"/>
    <w:rsid w:val="00AB0D7B"/>
    <w:rsid w:val="00AB37F3"/>
    <w:rsid w:val="00AB6661"/>
    <w:rsid w:val="00AB7352"/>
    <w:rsid w:val="00AC0FF8"/>
    <w:rsid w:val="00AC3FF1"/>
    <w:rsid w:val="00AC6755"/>
    <w:rsid w:val="00AD148A"/>
    <w:rsid w:val="00AE5663"/>
    <w:rsid w:val="00AF3D9C"/>
    <w:rsid w:val="00AF55D1"/>
    <w:rsid w:val="00B00C94"/>
    <w:rsid w:val="00B12C8E"/>
    <w:rsid w:val="00B23B61"/>
    <w:rsid w:val="00B24B54"/>
    <w:rsid w:val="00B26E90"/>
    <w:rsid w:val="00B34567"/>
    <w:rsid w:val="00B36DEF"/>
    <w:rsid w:val="00B408EA"/>
    <w:rsid w:val="00B415A2"/>
    <w:rsid w:val="00B449D0"/>
    <w:rsid w:val="00B4535B"/>
    <w:rsid w:val="00B46264"/>
    <w:rsid w:val="00B479E5"/>
    <w:rsid w:val="00B5022F"/>
    <w:rsid w:val="00B50A03"/>
    <w:rsid w:val="00B55990"/>
    <w:rsid w:val="00B623E8"/>
    <w:rsid w:val="00B62ACF"/>
    <w:rsid w:val="00B63761"/>
    <w:rsid w:val="00B718CF"/>
    <w:rsid w:val="00B71E36"/>
    <w:rsid w:val="00B777E2"/>
    <w:rsid w:val="00B80D62"/>
    <w:rsid w:val="00B81AA8"/>
    <w:rsid w:val="00B84147"/>
    <w:rsid w:val="00B874FD"/>
    <w:rsid w:val="00B87FC2"/>
    <w:rsid w:val="00B97075"/>
    <w:rsid w:val="00BA0E46"/>
    <w:rsid w:val="00BA37F6"/>
    <w:rsid w:val="00BA396A"/>
    <w:rsid w:val="00BA7E32"/>
    <w:rsid w:val="00BB2040"/>
    <w:rsid w:val="00BB22A3"/>
    <w:rsid w:val="00BB3230"/>
    <w:rsid w:val="00BB3443"/>
    <w:rsid w:val="00BB41F4"/>
    <w:rsid w:val="00BB5557"/>
    <w:rsid w:val="00BB757B"/>
    <w:rsid w:val="00BC04BD"/>
    <w:rsid w:val="00BC1091"/>
    <w:rsid w:val="00BC32E7"/>
    <w:rsid w:val="00BC439C"/>
    <w:rsid w:val="00BC488C"/>
    <w:rsid w:val="00BC5815"/>
    <w:rsid w:val="00BC59D1"/>
    <w:rsid w:val="00BC7F33"/>
    <w:rsid w:val="00BD1DAC"/>
    <w:rsid w:val="00BD28F0"/>
    <w:rsid w:val="00BD350A"/>
    <w:rsid w:val="00BE1E9C"/>
    <w:rsid w:val="00BE2AF1"/>
    <w:rsid w:val="00BE330E"/>
    <w:rsid w:val="00BE503F"/>
    <w:rsid w:val="00C01630"/>
    <w:rsid w:val="00C02B94"/>
    <w:rsid w:val="00C039C3"/>
    <w:rsid w:val="00C07809"/>
    <w:rsid w:val="00C105CA"/>
    <w:rsid w:val="00C107BB"/>
    <w:rsid w:val="00C10DB3"/>
    <w:rsid w:val="00C1656B"/>
    <w:rsid w:val="00C213BB"/>
    <w:rsid w:val="00C245FA"/>
    <w:rsid w:val="00C26529"/>
    <w:rsid w:val="00C26740"/>
    <w:rsid w:val="00C31A0E"/>
    <w:rsid w:val="00C34A79"/>
    <w:rsid w:val="00C42EE0"/>
    <w:rsid w:val="00C446BE"/>
    <w:rsid w:val="00C46275"/>
    <w:rsid w:val="00C507C9"/>
    <w:rsid w:val="00C514E0"/>
    <w:rsid w:val="00C52941"/>
    <w:rsid w:val="00C545BF"/>
    <w:rsid w:val="00C54BC7"/>
    <w:rsid w:val="00C55100"/>
    <w:rsid w:val="00C55FAA"/>
    <w:rsid w:val="00C56564"/>
    <w:rsid w:val="00C63FD3"/>
    <w:rsid w:val="00C64B26"/>
    <w:rsid w:val="00C65439"/>
    <w:rsid w:val="00C67023"/>
    <w:rsid w:val="00C71784"/>
    <w:rsid w:val="00C72BAA"/>
    <w:rsid w:val="00C76836"/>
    <w:rsid w:val="00C7779E"/>
    <w:rsid w:val="00C80EC0"/>
    <w:rsid w:val="00C83579"/>
    <w:rsid w:val="00C841D5"/>
    <w:rsid w:val="00C85898"/>
    <w:rsid w:val="00C87408"/>
    <w:rsid w:val="00C912C8"/>
    <w:rsid w:val="00C91C21"/>
    <w:rsid w:val="00CB0B1A"/>
    <w:rsid w:val="00CB2CF3"/>
    <w:rsid w:val="00CB377C"/>
    <w:rsid w:val="00CC0A09"/>
    <w:rsid w:val="00CC2928"/>
    <w:rsid w:val="00CC33B4"/>
    <w:rsid w:val="00CC3F51"/>
    <w:rsid w:val="00CC5605"/>
    <w:rsid w:val="00CD4651"/>
    <w:rsid w:val="00CD6D6D"/>
    <w:rsid w:val="00CE3D08"/>
    <w:rsid w:val="00CE470C"/>
    <w:rsid w:val="00CE6A69"/>
    <w:rsid w:val="00CE7A71"/>
    <w:rsid w:val="00CF17E1"/>
    <w:rsid w:val="00CF6033"/>
    <w:rsid w:val="00CF6945"/>
    <w:rsid w:val="00CF6EC7"/>
    <w:rsid w:val="00CF7A63"/>
    <w:rsid w:val="00CF7D3A"/>
    <w:rsid w:val="00D026D5"/>
    <w:rsid w:val="00D0303A"/>
    <w:rsid w:val="00D04C11"/>
    <w:rsid w:val="00D05582"/>
    <w:rsid w:val="00D0621A"/>
    <w:rsid w:val="00D120B0"/>
    <w:rsid w:val="00D12DA3"/>
    <w:rsid w:val="00D26242"/>
    <w:rsid w:val="00D33014"/>
    <w:rsid w:val="00D3519B"/>
    <w:rsid w:val="00D36D9E"/>
    <w:rsid w:val="00D431BD"/>
    <w:rsid w:val="00D45F68"/>
    <w:rsid w:val="00D502D3"/>
    <w:rsid w:val="00D53217"/>
    <w:rsid w:val="00D5373B"/>
    <w:rsid w:val="00D54C0B"/>
    <w:rsid w:val="00D600CB"/>
    <w:rsid w:val="00D60497"/>
    <w:rsid w:val="00D61768"/>
    <w:rsid w:val="00D63163"/>
    <w:rsid w:val="00D63ECB"/>
    <w:rsid w:val="00D64434"/>
    <w:rsid w:val="00D71E7C"/>
    <w:rsid w:val="00D82E7F"/>
    <w:rsid w:val="00D94823"/>
    <w:rsid w:val="00DA0433"/>
    <w:rsid w:val="00DA27D8"/>
    <w:rsid w:val="00DA4BDB"/>
    <w:rsid w:val="00DA79ED"/>
    <w:rsid w:val="00DB4438"/>
    <w:rsid w:val="00DB7D05"/>
    <w:rsid w:val="00DC2208"/>
    <w:rsid w:val="00DC4C49"/>
    <w:rsid w:val="00DC4CAA"/>
    <w:rsid w:val="00DC6D54"/>
    <w:rsid w:val="00DD0DF1"/>
    <w:rsid w:val="00DD12D5"/>
    <w:rsid w:val="00DD19F0"/>
    <w:rsid w:val="00DD1C5C"/>
    <w:rsid w:val="00DD4680"/>
    <w:rsid w:val="00DE68B8"/>
    <w:rsid w:val="00DF3CC2"/>
    <w:rsid w:val="00DF5042"/>
    <w:rsid w:val="00DF7535"/>
    <w:rsid w:val="00DF7B0E"/>
    <w:rsid w:val="00E014C7"/>
    <w:rsid w:val="00E02566"/>
    <w:rsid w:val="00E0259A"/>
    <w:rsid w:val="00E050A4"/>
    <w:rsid w:val="00E10648"/>
    <w:rsid w:val="00E14DA2"/>
    <w:rsid w:val="00E177FC"/>
    <w:rsid w:val="00E20BC7"/>
    <w:rsid w:val="00E247EF"/>
    <w:rsid w:val="00E327C5"/>
    <w:rsid w:val="00E340AB"/>
    <w:rsid w:val="00E351EC"/>
    <w:rsid w:val="00E41EC9"/>
    <w:rsid w:val="00E42B1F"/>
    <w:rsid w:val="00E51F9D"/>
    <w:rsid w:val="00E5220F"/>
    <w:rsid w:val="00E6004D"/>
    <w:rsid w:val="00E602CE"/>
    <w:rsid w:val="00E61070"/>
    <w:rsid w:val="00E62107"/>
    <w:rsid w:val="00E76CCF"/>
    <w:rsid w:val="00E82A7B"/>
    <w:rsid w:val="00E911F2"/>
    <w:rsid w:val="00E915FF"/>
    <w:rsid w:val="00E97DCF"/>
    <w:rsid w:val="00EA57E3"/>
    <w:rsid w:val="00EA7C22"/>
    <w:rsid w:val="00EB10EA"/>
    <w:rsid w:val="00EB1AF4"/>
    <w:rsid w:val="00EB2069"/>
    <w:rsid w:val="00EB2114"/>
    <w:rsid w:val="00EB4C46"/>
    <w:rsid w:val="00EC2513"/>
    <w:rsid w:val="00EC276D"/>
    <w:rsid w:val="00EC2A3A"/>
    <w:rsid w:val="00EC3FEA"/>
    <w:rsid w:val="00ED2B6D"/>
    <w:rsid w:val="00ED3541"/>
    <w:rsid w:val="00ED4BC1"/>
    <w:rsid w:val="00EE3B58"/>
    <w:rsid w:val="00EE67A5"/>
    <w:rsid w:val="00EE7954"/>
    <w:rsid w:val="00EF19DC"/>
    <w:rsid w:val="00EF2B35"/>
    <w:rsid w:val="00EF633E"/>
    <w:rsid w:val="00F004FE"/>
    <w:rsid w:val="00F02225"/>
    <w:rsid w:val="00F040C3"/>
    <w:rsid w:val="00F07494"/>
    <w:rsid w:val="00F123FF"/>
    <w:rsid w:val="00F12F72"/>
    <w:rsid w:val="00F14F7F"/>
    <w:rsid w:val="00F15E7D"/>
    <w:rsid w:val="00F20D55"/>
    <w:rsid w:val="00F24759"/>
    <w:rsid w:val="00F340E7"/>
    <w:rsid w:val="00F356CA"/>
    <w:rsid w:val="00F356F9"/>
    <w:rsid w:val="00F36E14"/>
    <w:rsid w:val="00F412F1"/>
    <w:rsid w:val="00F4254C"/>
    <w:rsid w:val="00F46A00"/>
    <w:rsid w:val="00F5196F"/>
    <w:rsid w:val="00F5231E"/>
    <w:rsid w:val="00F5688D"/>
    <w:rsid w:val="00F575C2"/>
    <w:rsid w:val="00F576F5"/>
    <w:rsid w:val="00F61B89"/>
    <w:rsid w:val="00F627DB"/>
    <w:rsid w:val="00F63736"/>
    <w:rsid w:val="00F655BD"/>
    <w:rsid w:val="00F6665B"/>
    <w:rsid w:val="00F67D3A"/>
    <w:rsid w:val="00F72640"/>
    <w:rsid w:val="00F728A0"/>
    <w:rsid w:val="00F75918"/>
    <w:rsid w:val="00F7747A"/>
    <w:rsid w:val="00F80DF6"/>
    <w:rsid w:val="00F853D5"/>
    <w:rsid w:val="00F92A36"/>
    <w:rsid w:val="00FA2C3C"/>
    <w:rsid w:val="00FA3E28"/>
    <w:rsid w:val="00FA48AF"/>
    <w:rsid w:val="00FA4B2D"/>
    <w:rsid w:val="00FB0EDF"/>
    <w:rsid w:val="00FB373F"/>
    <w:rsid w:val="00FC023E"/>
    <w:rsid w:val="00FC181F"/>
    <w:rsid w:val="00FC3BB9"/>
    <w:rsid w:val="00FD273D"/>
    <w:rsid w:val="00FD34CA"/>
    <w:rsid w:val="00FD3CD8"/>
    <w:rsid w:val="00FD6544"/>
    <w:rsid w:val="00FD7C64"/>
    <w:rsid w:val="00FE368C"/>
    <w:rsid w:val="00FE7B66"/>
    <w:rsid w:val="00FF1A86"/>
    <w:rsid w:val="00FF2B17"/>
    <w:rsid w:val="00FF4363"/>
    <w:rsid w:val="00FF7A22"/>
    <w:rsid w:val="071D9F8E"/>
    <w:rsid w:val="7B888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0D3F19A"/>
  <w15:docId w15:val="{29254339-614F-4C88-A6A0-048B1EE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E02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5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A1BF0"/>
  </w:style>
  <w:style w:type="character" w:styleId="FollowedHyperlink">
    <w:name w:val="FollowedHyperlink"/>
    <w:basedOn w:val="DefaultParagraphFont"/>
    <w:uiPriority w:val="99"/>
    <w:semiHidden/>
    <w:unhideWhenUsed/>
    <w:rsid w:val="00F02225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72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xmsolistparagraph">
    <w:name w:val="x_msolistparagraph"/>
    <w:basedOn w:val="Normal"/>
    <w:rsid w:val="00F3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ae5bq9vp3">
    <w:name w:val="markae5bq9vp3"/>
    <w:basedOn w:val="DefaultParagraphFont"/>
    <w:rsid w:val="00F356CA"/>
  </w:style>
  <w:style w:type="character" w:customStyle="1" w:styleId="markqo6getjbc">
    <w:name w:val="markqo6getjbc"/>
    <w:basedOn w:val="DefaultParagraphFont"/>
    <w:rsid w:val="00F356CA"/>
  </w:style>
  <w:style w:type="character" w:customStyle="1" w:styleId="markwgwb1hm3z">
    <w:name w:val="markwgwb1hm3z"/>
    <w:basedOn w:val="DefaultParagraphFont"/>
    <w:rsid w:val="00F356CA"/>
  </w:style>
  <w:style w:type="paragraph" w:customStyle="1" w:styleId="s21">
    <w:name w:val="s21"/>
    <w:basedOn w:val="Normal"/>
    <w:rsid w:val="000D72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DefaultParagraphFont"/>
    <w:rsid w:val="000D7207"/>
  </w:style>
  <w:style w:type="character" w:customStyle="1" w:styleId="s11">
    <w:name w:val="s11"/>
    <w:basedOn w:val="DefaultParagraphFont"/>
    <w:rsid w:val="000D7207"/>
  </w:style>
  <w:style w:type="paragraph" w:customStyle="1" w:styleId="xmsonormal">
    <w:name w:val="x_msonormal"/>
    <w:basedOn w:val="Normal"/>
    <w:rsid w:val="00EB21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sv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Settings\kpipkin\Application Data\Microsoft\Templates\Classroom newsletter.dot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Koering, Mary</cp:lastModifiedBy>
  <cp:revision>2</cp:revision>
  <cp:lastPrinted>2024-02-29T15:50:00Z</cp:lastPrinted>
  <dcterms:created xsi:type="dcterms:W3CDTF">2024-04-26T18:31:00Z</dcterms:created>
  <dcterms:modified xsi:type="dcterms:W3CDTF">2024-04-26T18:31:00Z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